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7B" w:rsidRDefault="009E467B" w:rsidP="00FF7DC9">
      <w:pPr>
        <w:tabs>
          <w:tab w:val="left" w:pos="1920"/>
        </w:tabs>
        <w:jc w:val="center"/>
        <w:rPr>
          <w:b/>
          <w:sz w:val="28"/>
          <w:szCs w:val="28"/>
        </w:rPr>
      </w:pPr>
      <w:r w:rsidRPr="00CE1A6C">
        <w:rPr>
          <w:b/>
          <w:sz w:val="28"/>
          <w:szCs w:val="28"/>
        </w:rPr>
        <w:t>Познавательная программа</w:t>
      </w:r>
    </w:p>
    <w:p w:rsidR="009E467B" w:rsidRDefault="009E467B" w:rsidP="00FF7DC9">
      <w:pPr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 Дню семьи, любви и верности</w:t>
      </w:r>
    </w:p>
    <w:p w:rsidR="009E467B" w:rsidRPr="00CE1A6C" w:rsidRDefault="009E467B" w:rsidP="00FF7DC9">
      <w:pPr>
        <w:tabs>
          <w:tab w:val="left" w:pos="1920"/>
        </w:tabs>
        <w:jc w:val="center"/>
        <w:rPr>
          <w:b/>
          <w:sz w:val="28"/>
          <w:szCs w:val="28"/>
        </w:rPr>
      </w:pPr>
    </w:p>
    <w:p w:rsidR="009E467B" w:rsidRPr="00437E70" w:rsidRDefault="009E467B" w:rsidP="00CE1A6C">
      <w:pPr>
        <w:ind w:left="-360"/>
        <w:jc w:val="center"/>
        <w:rPr>
          <w:b/>
          <w:i/>
          <w:sz w:val="32"/>
          <w:szCs w:val="32"/>
        </w:rPr>
      </w:pPr>
      <w:r w:rsidRPr="00437E70">
        <w:rPr>
          <w:b/>
          <w:i/>
          <w:sz w:val="32"/>
          <w:szCs w:val="32"/>
        </w:rPr>
        <w:t>«Семья – коротенькое слово, а сколько в нём заключено!»</w:t>
      </w:r>
    </w:p>
    <w:p w:rsidR="009E467B" w:rsidRPr="00AE2BA0" w:rsidRDefault="009E467B" w:rsidP="00FF7DC9">
      <w:pPr>
        <w:pStyle w:val="NormalWeb"/>
        <w:rPr>
          <w:b/>
          <w:bCs/>
          <w:sz w:val="28"/>
          <w:szCs w:val="28"/>
        </w:rPr>
      </w:pPr>
      <w:r>
        <w:rPr>
          <w:rStyle w:val="Emphasis"/>
          <w:b/>
          <w:sz w:val="28"/>
          <w:szCs w:val="28"/>
        </w:rPr>
        <w:t xml:space="preserve">                                                     </w:t>
      </w:r>
      <w:r w:rsidRPr="00AE2BA0">
        <w:rPr>
          <w:rStyle w:val="Emphasis"/>
          <w:b/>
          <w:sz w:val="28"/>
          <w:szCs w:val="28"/>
        </w:rPr>
        <w:t>«Счастлив тот, кто счастлив у себя дома»</w:t>
      </w:r>
      <w:r w:rsidRPr="00AE2BA0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AE2BA0">
        <w:rPr>
          <w:sz w:val="28"/>
          <w:szCs w:val="28"/>
        </w:rPr>
        <w:t xml:space="preserve">Л.Н. Толстой </w:t>
      </w:r>
    </w:p>
    <w:p w:rsidR="009E467B" w:rsidRPr="00EE2BDA" w:rsidRDefault="009E467B" w:rsidP="00AE2BA0">
      <w:pPr>
        <w:jc w:val="both"/>
        <w:rPr>
          <w:sz w:val="28"/>
          <w:szCs w:val="28"/>
        </w:rPr>
      </w:pPr>
      <w:r w:rsidRPr="00EE2BDA">
        <w:rPr>
          <w:b/>
          <w:sz w:val="28"/>
          <w:szCs w:val="28"/>
        </w:rPr>
        <w:t>Цели</w:t>
      </w:r>
      <w:r w:rsidRPr="00EE2BDA">
        <w:rPr>
          <w:sz w:val="28"/>
          <w:szCs w:val="28"/>
        </w:rPr>
        <w:t>:</w:t>
      </w:r>
    </w:p>
    <w:p w:rsidR="009E467B" w:rsidRPr="006153C2" w:rsidRDefault="009E467B" w:rsidP="00FC2C99">
      <w:pPr>
        <w:ind w:left="-360"/>
        <w:jc w:val="both"/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</w:t>
      </w:r>
      <w:r w:rsidRPr="00EE2BDA">
        <w:rPr>
          <w:sz w:val="28"/>
          <w:szCs w:val="28"/>
        </w:rPr>
        <w:t>1</w:t>
      </w:r>
      <w:r w:rsidRPr="006153C2">
        <w:rPr>
          <w:color w:val="0000FF"/>
          <w:sz w:val="28"/>
          <w:szCs w:val="28"/>
        </w:rPr>
        <w:t>.</w:t>
      </w:r>
      <w:r w:rsidRPr="006153C2">
        <w:rPr>
          <w:sz w:val="28"/>
          <w:szCs w:val="28"/>
        </w:rPr>
        <w:t xml:space="preserve"> Воспитание отношения к семье как к базовой ценности общества;</w:t>
      </w:r>
    </w:p>
    <w:p w:rsidR="009E467B" w:rsidRPr="006153C2" w:rsidRDefault="009E467B" w:rsidP="00FC2C99">
      <w:pPr>
        <w:ind w:left="-360" w:firstLine="708"/>
        <w:jc w:val="both"/>
        <w:rPr>
          <w:sz w:val="28"/>
          <w:szCs w:val="28"/>
        </w:rPr>
      </w:pPr>
      <w:r w:rsidRPr="006153C2">
        <w:rPr>
          <w:sz w:val="28"/>
          <w:szCs w:val="28"/>
        </w:rPr>
        <w:t>2.Воспитание чувств любви и гордости за свою семью;</w:t>
      </w:r>
    </w:p>
    <w:p w:rsidR="009E467B" w:rsidRPr="006153C2" w:rsidRDefault="009E467B" w:rsidP="00FC2C99">
      <w:pPr>
        <w:ind w:left="-360" w:firstLine="708"/>
        <w:jc w:val="both"/>
        <w:rPr>
          <w:sz w:val="28"/>
          <w:szCs w:val="28"/>
        </w:rPr>
      </w:pPr>
      <w:r w:rsidRPr="006153C2">
        <w:rPr>
          <w:sz w:val="28"/>
          <w:szCs w:val="28"/>
        </w:rPr>
        <w:t>3.Формирование нравственного долга перед родителями.</w:t>
      </w:r>
    </w:p>
    <w:p w:rsidR="009E467B" w:rsidRDefault="009E467B" w:rsidP="00FC2C99">
      <w:pPr>
        <w:ind w:left="-360" w:firstLine="708"/>
        <w:jc w:val="both"/>
        <w:rPr>
          <w:sz w:val="28"/>
          <w:szCs w:val="28"/>
        </w:rPr>
      </w:pPr>
      <w:r w:rsidRPr="006153C2">
        <w:rPr>
          <w:sz w:val="28"/>
          <w:szCs w:val="28"/>
        </w:rPr>
        <w:t xml:space="preserve">4.Воспитание у </w:t>
      </w:r>
      <w:r>
        <w:rPr>
          <w:sz w:val="28"/>
          <w:szCs w:val="28"/>
        </w:rPr>
        <w:t xml:space="preserve">детей </w:t>
      </w:r>
      <w:r w:rsidRPr="006153C2">
        <w:rPr>
          <w:sz w:val="28"/>
          <w:szCs w:val="28"/>
        </w:rPr>
        <w:t xml:space="preserve">ответственного отношения к созданию в </w:t>
      </w:r>
    </w:p>
    <w:p w:rsidR="009E467B" w:rsidRPr="006153C2" w:rsidRDefault="009E467B" w:rsidP="00FC2C99">
      <w:pPr>
        <w:ind w:left="-360" w:firstLine="708"/>
        <w:jc w:val="both"/>
        <w:rPr>
          <w:sz w:val="28"/>
          <w:szCs w:val="28"/>
        </w:rPr>
      </w:pPr>
      <w:r w:rsidRPr="006153C2">
        <w:rPr>
          <w:sz w:val="28"/>
          <w:szCs w:val="28"/>
        </w:rPr>
        <w:t>будущем своей  семьи.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b/>
          <w:sz w:val="28"/>
          <w:szCs w:val="28"/>
        </w:rPr>
        <w:t>Оформление</w:t>
      </w:r>
      <w:r w:rsidRPr="006153C2">
        <w:rPr>
          <w:sz w:val="28"/>
          <w:szCs w:val="28"/>
        </w:rPr>
        <w:t>: 1.Плакат «Мама + папа + я = счастье».</w:t>
      </w:r>
    </w:p>
    <w:p w:rsidR="009E467B" w:rsidRDefault="009E467B" w:rsidP="00437E70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6153C2">
        <w:rPr>
          <w:sz w:val="28"/>
          <w:szCs w:val="28"/>
        </w:rPr>
        <w:t>2.</w:t>
      </w:r>
      <w:r>
        <w:rPr>
          <w:sz w:val="28"/>
          <w:szCs w:val="28"/>
        </w:rPr>
        <w:t>эпиграфы к классному часу:</w:t>
      </w:r>
    </w:p>
    <w:p w:rsidR="009E467B" w:rsidRDefault="009E467B" w:rsidP="00437E70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«</w:t>
      </w:r>
      <w:r w:rsidRPr="00EE2BDA">
        <w:rPr>
          <w:b/>
          <w:sz w:val="28"/>
          <w:szCs w:val="28"/>
        </w:rPr>
        <w:t>Вся семья вместе, и душа на месте»,</w:t>
      </w:r>
      <w:r w:rsidRPr="006153C2">
        <w:rPr>
          <w:sz w:val="28"/>
          <w:szCs w:val="28"/>
        </w:rPr>
        <w:t xml:space="preserve"> </w:t>
      </w:r>
    </w:p>
    <w:p w:rsidR="009E467B" w:rsidRDefault="009E467B" w:rsidP="00437E70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6153C2">
        <w:rPr>
          <w:sz w:val="28"/>
          <w:szCs w:val="28"/>
        </w:rPr>
        <w:t>«</w:t>
      </w:r>
      <w:r w:rsidRPr="00EE2BDA">
        <w:rPr>
          <w:b/>
          <w:sz w:val="28"/>
          <w:szCs w:val="28"/>
        </w:rPr>
        <w:t>На что и клад, когда в семье лад</w:t>
      </w:r>
      <w:r w:rsidRPr="006153C2">
        <w:rPr>
          <w:sz w:val="28"/>
          <w:szCs w:val="28"/>
        </w:rPr>
        <w:t xml:space="preserve">», </w:t>
      </w:r>
    </w:p>
    <w:p w:rsidR="009E467B" w:rsidRDefault="009E467B" w:rsidP="00437E70">
      <w:pPr>
        <w:ind w:left="-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 w:rsidRPr="00EE2BDA">
        <w:rPr>
          <w:b/>
          <w:sz w:val="28"/>
          <w:szCs w:val="28"/>
        </w:rPr>
        <w:t xml:space="preserve">«Семья это место, куда приходят отдыхать победные силы </w:t>
      </w:r>
    </w:p>
    <w:p w:rsidR="009E467B" w:rsidRPr="006153C2" w:rsidRDefault="009E467B" w:rsidP="00437E70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EE2BDA">
        <w:rPr>
          <w:b/>
          <w:sz w:val="28"/>
          <w:szCs w:val="28"/>
        </w:rPr>
        <w:t>человека»</w:t>
      </w:r>
      <w:r w:rsidRPr="006153C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(А.С.Макаренко).</w:t>
      </w:r>
    </w:p>
    <w:p w:rsidR="009E467B" w:rsidRDefault="009E467B" w:rsidP="00CE1A6C">
      <w:pPr>
        <w:jc w:val="both"/>
        <w:rPr>
          <w:sz w:val="28"/>
          <w:szCs w:val="28"/>
        </w:rPr>
      </w:pPr>
    </w:p>
    <w:p w:rsidR="009E467B" w:rsidRDefault="009E467B" w:rsidP="00AE2BA0">
      <w:pPr>
        <w:pStyle w:val="NormalWeb"/>
        <w:shd w:val="clear" w:color="auto" w:fill="F9FAFB"/>
        <w:spacing w:before="0" w:beforeAutospacing="0" w:after="0" w:afterAutospacing="0"/>
        <w:rPr>
          <w:color w:val="000000"/>
          <w:sz w:val="28"/>
          <w:szCs w:val="28"/>
        </w:rPr>
      </w:pPr>
      <w:r w:rsidRPr="00CE1A6C">
        <w:rPr>
          <w:b/>
          <w:sz w:val="28"/>
          <w:szCs w:val="28"/>
        </w:rPr>
        <w:t>Библиотекарь:</w:t>
      </w:r>
      <w:r>
        <w:rPr>
          <w:sz w:val="28"/>
          <w:szCs w:val="28"/>
        </w:rPr>
        <w:t xml:space="preserve"> </w:t>
      </w:r>
      <w:r w:rsidRPr="006153C2">
        <w:rPr>
          <w:sz w:val="28"/>
          <w:szCs w:val="28"/>
        </w:rPr>
        <w:t xml:space="preserve">Здравствуйте, дорогие </w:t>
      </w:r>
      <w:r>
        <w:rPr>
          <w:sz w:val="28"/>
          <w:szCs w:val="28"/>
        </w:rPr>
        <w:t>ребята,</w:t>
      </w:r>
      <w:r w:rsidRPr="006153C2">
        <w:rPr>
          <w:sz w:val="28"/>
          <w:szCs w:val="28"/>
        </w:rPr>
        <w:t xml:space="preserve"> добрый день, уважаемые го</w:t>
      </w:r>
      <w:r w:rsidRPr="006153C2">
        <w:rPr>
          <w:sz w:val="28"/>
          <w:szCs w:val="28"/>
        </w:rPr>
        <w:t>с</w:t>
      </w:r>
      <w:r w:rsidRPr="006153C2">
        <w:rPr>
          <w:sz w:val="28"/>
          <w:szCs w:val="28"/>
        </w:rPr>
        <w:t xml:space="preserve">ти! </w:t>
      </w:r>
      <w:r>
        <w:rPr>
          <w:color w:val="000000"/>
          <w:sz w:val="28"/>
          <w:szCs w:val="28"/>
        </w:rPr>
        <w:t>Мы рады приветствовать вас на нашей программе, на которой речь по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дет о семье, любви и верности.</w:t>
      </w:r>
    </w:p>
    <w:p w:rsidR="009E467B" w:rsidRDefault="009E467B" w:rsidP="00AE2BA0">
      <w:pPr>
        <w:pStyle w:val="NormalWeb"/>
        <w:shd w:val="clear" w:color="auto" w:fill="F9FAF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   Зерна доброты в нас заронены</w:t>
      </w:r>
    </w:p>
    <w:p w:rsidR="009E467B" w:rsidRDefault="009E467B" w:rsidP="00AE2BA0">
      <w:pPr>
        <w:pStyle w:val="NormalWeb"/>
        <w:shd w:val="clear" w:color="auto" w:fill="F9FAF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     Память о былом призови - </w:t>
      </w:r>
    </w:p>
    <w:p w:rsidR="009E467B" w:rsidRDefault="009E467B" w:rsidP="00AE2BA0">
      <w:pPr>
        <w:pStyle w:val="NormalWeb"/>
        <w:shd w:val="clear" w:color="auto" w:fill="F9FAF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      Повестъ о Петре и Февронии,</w:t>
      </w:r>
    </w:p>
    <w:p w:rsidR="009E467B" w:rsidRDefault="009E467B" w:rsidP="00AE2BA0">
      <w:pPr>
        <w:pStyle w:val="NormalWeb"/>
        <w:shd w:val="clear" w:color="auto" w:fill="F9FAF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     Повесть о прекрасной любви.</w:t>
      </w:r>
    </w:p>
    <w:p w:rsidR="009E467B" w:rsidRDefault="009E467B" w:rsidP="00AE2BA0">
      <w:pPr>
        <w:pStyle w:val="NormalWeb"/>
        <w:shd w:val="clear" w:color="auto" w:fill="F9FAF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Вот уже более семи сотен лет Русская православная церковь вспоминает в этот день святых - благоверных князя Петра и княгиню Февронию Муро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ских- покровителей любви и семейного счастья.</w:t>
      </w:r>
    </w:p>
    <w:p w:rsidR="009E467B" w:rsidRDefault="009E467B" w:rsidP="00AE2BA0">
      <w:pPr>
        <w:pStyle w:val="NormalWeb"/>
        <w:shd w:val="clear" w:color="auto" w:fill="F9FAF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легенде мудрый князь Петр полюбил простую крестьянскую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вушку Февронию, которая не только была красива и честна, но и вылечила его от проказы.</w:t>
      </w:r>
    </w:p>
    <w:p w:rsidR="009E467B" w:rsidRDefault="009E467B" w:rsidP="00AE2BA0">
      <w:pPr>
        <w:pStyle w:val="NormalWeb"/>
        <w:shd w:val="clear" w:color="auto" w:fill="F9FAF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Влюбленные поженились, но бояре не захотели видеть на престоле княг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ню незнатного происхождения, а потому Петр добровольно отрекся от кн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жества. Однако вскоре в Муроме началась смута, и бояре вновь призвали Петра и Февронию на престол. Правили они долго и счастливо и скончались в один день и час 8 июля </w:t>
      </w:r>
      <w:r>
        <w:rPr>
          <w:rStyle w:val="Emphasis"/>
          <w:color w:val="000000"/>
          <w:sz w:val="28"/>
          <w:szCs w:val="28"/>
        </w:rPr>
        <w:t>(по новому стилю)</w:t>
      </w:r>
      <w:r>
        <w:rPr>
          <w:color w:val="000000"/>
          <w:sz w:val="28"/>
          <w:szCs w:val="28"/>
        </w:rPr>
        <w:t> 1228 года. Эта семья – образец любви, верности, святости для всех нас.</w:t>
      </w:r>
    </w:p>
    <w:p w:rsidR="009E467B" w:rsidRDefault="009E467B" w:rsidP="00CE1A6C">
      <w:pPr>
        <w:jc w:val="both"/>
        <w:rPr>
          <w:sz w:val="28"/>
          <w:szCs w:val="28"/>
        </w:rPr>
      </w:pPr>
      <w:r w:rsidRPr="006153C2">
        <w:rPr>
          <w:sz w:val="28"/>
          <w:szCs w:val="28"/>
        </w:rPr>
        <w:t>Сегодня мы с вами поговорим о семье, о семейных традициях.</w:t>
      </w:r>
    </w:p>
    <w:p w:rsidR="009E467B" w:rsidRDefault="009E467B" w:rsidP="00CE1A6C">
      <w:pPr>
        <w:jc w:val="both"/>
        <w:rPr>
          <w:sz w:val="28"/>
          <w:szCs w:val="28"/>
        </w:rPr>
      </w:pPr>
      <w:r>
        <w:rPr>
          <w:sz w:val="28"/>
          <w:szCs w:val="28"/>
        </w:rPr>
        <w:t>(Презентация)</w:t>
      </w:r>
      <w:r w:rsidRPr="006153C2">
        <w:rPr>
          <w:sz w:val="28"/>
          <w:szCs w:val="28"/>
        </w:rPr>
        <w:t xml:space="preserve"> </w:t>
      </w:r>
    </w:p>
    <w:p w:rsidR="009E467B" w:rsidRDefault="009E467B" w:rsidP="00AE2BA0">
      <w:pPr>
        <w:ind w:left="-567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53C2">
        <w:rPr>
          <w:sz w:val="28"/>
          <w:szCs w:val="28"/>
        </w:rPr>
        <w:t>Семья является для человека самым важным в жизни. Если вам плохо, если трудно, если вас обидели, кто вас приласкает, приголубит, поймёт и утешит? Конечно ваши мамы, бабушки, папы, родные и близкие вам люди – семья. Семья для человека является самым важным в жизни.</w:t>
      </w:r>
    </w:p>
    <w:p w:rsidR="009E467B" w:rsidRPr="00AE2BA0" w:rsidRDefault="009E467B" w:rsidP="00AE2BA0">
      <w:pPr>
        <w:ind w:left="-567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53C2">
        <w:rPr>
          <w:sz w:val="28"/>
          <w:szCs w:val="28"/>
        </w:rPr>
        <w:t xml:space="preserve">Слова «отчий дом», «семья» входят в наше подсознание с первых дней жизни. Ответьте, пожалуйста, на вопрос: </w:t>
      </w:r>
      <w:r w:rsidRPr="006153C2">
        <w:rPr>
          <w:b/>
          <w:sz w:val="28"/>
          <w:szCs w:val="28"/>
        </w:rPr>
        <w:t xml:space="preserve">Что же такое семья? </w:t>
      </w:r>
      <w:r w:rsidRPr="006153C2">
        <w:rPr>
          <w:b/>
          <w:i/>
          <w:sz w:val="28"/>
          <w:szCs w:val="28"/>
        </w:rPr>
        <w:t>(</w:t>
      </w:r>
      <w:r w:rsidRPr="006153C2">
        <w:rPr>
          <w:i/>
          <w:sz w:val="28"/>
          <w:szCs w:val="28"/>
        </w:rPr>
        <w:t>Ответы</w:t>
      </w:r>
      <w:r>
        <w:rPr>
          <w:i/>
          <w:sz w:val="28"/>
          <w:szCs w:val="28"/>
        </w:rPr>
        <w:t xml:space="preserve"> детей</w:t>
      </w:r>
      <w:r w:rsidRPr="006153C2">
        <w:rPr>
          <w:i/>
          <w:sz w:val="28"/>
          <w:szCs w:val="28"/>
        </w:rPr>
        <w:t>).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ab/>
        <w:t>Семья – это разновозрастный коллектив, членом которого ребёнок станови</w:t>
      </w:r>
      <w:r w:rsidRPr="006153C2">
        <w:rPr>
          <w:sz w:val="28"/>
          <w:szCs w:val="28"/>
        </w:rPr>
        <w:t>т</w:t>
      </w:r>
      <w:r w:rsidRPr="006153C2">
        <w:rPr>
          <w:sz w:val="28"/>
          <w:szCs w:val="28"/>
        </w:rPr>
        <w:t>ся с первых дней своего существования. Коллектив семьи имеет закреплённую обычаями, традициями, нравственными и правовыми нормами сложную стру</w:t>
      </w:r>
      <w:r w:rsidRPr="006153C2">
        <w:rPr>
          <w:sz w:val="28"/>
          <w:szCs w:val="28"/>
        </w:rPr>
        <w:t>к</w:t>
      </w:r>
      <w:r w:rsidRPr="006153C2">
        <w:rPr>
          <w:sz w:val="28"/>
          <w:szCs w:val="28"/>
        </w:rPr>
        <w:t>туру, в рамках которой детей, родителей, бабушек и дедушек объединяет целая система отношений: между старшими и младшими детьми, между детьми и родителями и т. д. Эти отношения и определяют психологический климат семьи.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ab/>
        <w:t>Семья – это великий дар. Когда - то Лев Николаевич Толстой сказал «Счас</w:t>
      </w:r>
      <w:r w:rsidRPr="006153C2">
        <w:rPr>
          <w:sz w:val="28"/>
          <w:szCs w:val="28"/>
        </w:rPr>
        <w:t>т</w:t>
      </w:r>
      <w:r w:rsidRPr="006153C2">
        <w:rPr>
          <w:sz w:val="28"/>
          <w:szCs w:val="28"/>
        </w:rPr>
        <w:t xml:space="preserve">лив тот, кто у себя дома». Как вы думаете, </w:t>
      </w:r>
      <w:r w:rsidRPr="006153C2">
        <w:rPr>
          <w:b/>
          <w:sz w:val="28"/>
          <w:szCs w:val="28"/>
        </w:rPr>
        <w:t>из чего складывается семейное счастье?</w:t>
      </w:r>
      <w:r w:rsidRPr="006153C2">
        <w:rPr>
          <w:sz w:val="28"/>
          <w:szCs w:val="28"/>
        </w:rPr>
        <w:t xml:space="preserve"> </w:t>
      </w:r>
      <w:r w:rsidRPr="006153C2">
        <w:rPr>
          <w:i/>
          <w:sz w:val="28"/>
          <w:szCs w:val="28"/>
        </w:rPr>
        <w:t>(Ответы</w:t>
      </w:r>
      <w:r>
        <w:rPr>
          <w:i/>
          <w:sz w:val="28"/>
          <w:szCs w:val="28"/>
        </w:rPr>
        <w:t xml:space="preserve"> детей</w:t>
      </w:r>
      <w:r w:rsidRPr="006153C2">
        <w:rPr>
          <w:i/>
          <w:sz w:val="28"/>
          <w:szCs w:val="28"/>
        </w:rPr>
        <w:t>).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>Каждому из нас нужно такое место, где не надо притворяться, где тебя не обм</w:t>
      </w:r>
      <w:r w:rsidRPr="006153C2">
        <w:rPr>
          <w:sz w:val="28"/>
          <w:szCs w:val="28"/>
        </w:rPr>
        <w:t>а</w:t>
      </w:r>
      <w:r w:rsidRPr="006153C2">
        <w:rPr>
          <w:sz w:val="28"/>
          <w:szCs w:val="28"/>
        </w:rPr>
        <w:t>нут, где тебе спокойно и хорошо, где можно отдохнуть душой. Такое место твоя семья, дом.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 xml:space="preserve">  Как вы думаете, почему слово семья состоит из 7 Я?</w:t>
      </w:r>
    </w:p>
    <w:p w:rsidR="009E467B" w:rsidRPr="00EE2BDA" w:rsidRDefault="009E467B" w:rsidP="00FC2C99">
      <w:pPr>
        <w:ind w:left="-360"/>
        <w:jc w:val="both"/>
        <w:rPr>
          <w:sz w:val="28"/>
          <w:szCs w:val="28"/>
        </w:rPr>
      </w:pPr>
      <w:r w:rsidRPr="00EE2BDA">
        <w:rPr>
          <w:sz w:val="28"/>
          <w:szCs w:val="28"/>
        </w:rPr>
        <w:t>Как появилось слово «семья»?</w:t>
      </w:r>
    </w:p>
    <w:p w:rsidR="009E467B" w:rsidRPr="00EE2BDA" w:rsidRDefault="009E467B" w:rsidP="001E48B4">
      <w:pPr>
        <w:ind w:left="-360"/>
        <w:jc w:val="center"/>
        <w:rPr>
          <w:sz w:val="28"/>
          <w:szCs w:val="28"/>
        </w:rPr>
      </w:pPr>
      <w:r w:rsidRPr="00EE2BDA">
        <w:rPr>
          <w:sz w:val="28"/>
          <w:szCs w:val="28"/>
        </w:rPr>
        <w:t>Когда-то о нём не слыхала земля,</w:t>
      </w:r>
    </w:p>
    <w:p w:rsidR="009E467B" w:rsidRPr="00EE2BDA" w:rsidRDefault="009E467B" w:rsidP="001E48B4">
      <w:pPr>
        <w:ind w:left="-360"/>
        <w:jc w:val="center"/>
        <w:rPr>
          <w:sz w:val="28"/>
          <w:szCs w:val="28"/>
        </w:rPr>
      </w:pPr>
      <w:r w:rsidRPr="00EE2BDA">
        <w:rPr>
          <w:sz w:val="28"/>
          <w:szCs w:val="28"/>
        </w:rPr>
        <w:t>Но Еве сказал перед свадьбой Адам,</w:t>
      </w:r>
    </w:p>
    <w:p w:rsidR="009E467B" w:rsidRPr="00EE2BDA" w:rsidRDefault="009E467B" w:rsidP="001E48B4">
      <w:pPr>
        <w:ind w:left="-360"/>
        <w:jc w:val="center"/>
        <w:rPr>
          <w:sz w:val="28"/>
          <w:szCs w:val="28"/>
        </w:rPr>
      </w:pPr>
      <w:r w:rsidRPr="00EE2BDA">
        <w:rPr>
          <w:sz w:val="28"/>
          <w:szCs w:val="28"/>
        </w:rPr>
        <w:t>Сейчас я тебе семь вопросов задам:</w:t>
      </w:r>
    </w:p>
    <w:p w:rsidR="009E467B" w:rsidRPr="00EE2BDA" w:rsidRDefault="009E467B" w:rsidP="001E48B4">
      <w:pPr>
        <w:ind w:left="-360"/>
        <w:jc w:val="center"/>
        <w:rPr>
          <w:sz w:val="28"/>
          <w:szCs w:val="28"/>
        </w:rPr>
      </w:pPr>
      <w:r w:rsidRPr="00EE2BDA">
        <w:rPr>
          <w:sz w:val="28"/>
          <w:szCs w:val="28"/>
        </w:rPr>
        <w:t>Кто деток родит мне, богиня моя?</w:t>
      </w:r>
    </w:p>
    <w:p w:rsidR="009E467B" w:rsidRPr="00EE2BDA" w:rsidRDefault="009E467B" w:rsidP="001E48B4">
      <w:pPr>
        <w:ind w:left="-360"/>
        <w:jc w:val="center"/>
        <w:rPr>
          <w:sz w:val="28"/>
          <w:szCs w:val="28"/>
        </w:rPr>
      </w:pPr>
      <w:r w:rsidRPr="00EE2BDA">
        <w:rPr>
          <w:sz w:val="28"/>
          <w:szCs w:val="28"/>
        </w:rPr>
        <w:t>И Ева тихонько ответила: «Я».</w:t>
      </w:r>
    </w:p>
    <w:p w:rsidR="009E467B" w:rsidRPr="00EE2BDA" w:rsidRDefault="009E467B" w:rsidP="001E48B4">
      <w:pPr>
        <w:ind w:left="-360"/>
        <w:jc w:val="center"/>
        <w:rPr>
          <w:sz w:val="28"/>
          <w:szCs w:val="28"/>
        </w:rPr>
      </w:pPr>
      <w:r w:rsidRPr="00EE2BDA">
        <w:rPr>
          <w:sz w:val="28"/>
          <w:szCs w:val="28"/>
        </w:rPr>
        <w:t>Кто платье сошьёт, постирает бельё,</w:t>
      </w:r>
    </w:p>
    <w:p w:rsidR="009E467B" w:rsidRPr="00EE2BDA" w:rsidRDefault="009E467B" w:rsidP="001E48B4">
      <w:pPr>
        <w:ind w:left="-360"/>
        <w:jc w:val="center"/>
        <w:rPr>
          <w:sz w:val="28"/>
          <w:szCs w:val="28"/>
        </w:rPr>
      </w:pPr>
      <w:r w:rsidRPr="00EE2BDA">
        <w:rPr>
          <w:sz w:val="28"/>
          <w:szCs w:val="28"/>
        </w:rPr>
        <w:t>Меня приласкает, украсит жильё?</w:t>
      </w:r>
    </w:p>
    <w:p w:rsidR="009E467B" w:rsidRPr="00EE2BDA" w:rsidRDefault="009E467B" w:rsidP="001E48B4">
      <w:pPr>
        <w:ind w:left="-360"/>
        <w:jc w:val="center"/>
        <w:rPr>
          <w:sz w:val="28"/>
          <w:szCs w:val="28"/>
        </w:rPr>
      </w:pPr>
      <w:r w:rsidRPr="00EE2BDA">
        <w:rPr>
          <w:sz w:val="28"/>
          <w:szCs w:val="28"/>
        </w:rPr>
        <w:t>Ответь на вопросы подруга моя</w:t>
      </w:r>
    </w:p>
    <w:p w:rsidR="009E467B" w:rsidRPr="00EE2BDA" w:rsidRDefault="009E467B" w:rsidP="001E48B4">
      <w:pPr>
        <w:ind w:left="-360"/>
        <w:jc w:val="center"/>
        <w:rPr>
          <w:sz w:val="28"/>
          <w:szCs w:val="28"/>
        </w:rPr>
      </w:pPr>
      <w:r w:rsidRPr="00EE2BDA">
        <w:rPr>
          <w:sz w:val="28"/>
          <w:szCs w:val="28"/>
        </w:rPr>
        <w:t>«Я, я, я»- Ева молвила - «Я»,</w:t>
      </w:r>
    </w:p>
    <w:p w:rsidR="009E467B" w:rsidRPr="00EE2BDA" w:rsidRDefault="009E467B" w:rsidP="001E48B4">
      <w:pPr>
        <w:ind w:left="-360"/>
        <w:jc w:val="center"/>
        <w:rPr>
          <w:sz w:val="28"/>
          <w:szCs w:val="28"/>
        </w:rPr>
      </w:pPr>
      <w:r w:rsidRPr="00EE2BDA">
        <w:rPr>
          <w:sz w:val="28"/>
          <w:szCs w:val="28"/>
        </w:rPr>
        <w:t>Сказала она знаменитых семь «Я»</w:t>
      </w:r>
    </w:p>
    <w:p w:rsidR="009E467B" w:rsidRPr="00EE2BDA" w:rsidRDefault="009E467B" w:rsidP="001E48B4">
      <w:pPr>
        <w:ind w:left="-360"/>
        <w:jc w:val="center"/>
        <w:rPr>
          <w:sz w:val="28"/>
          <w:szCs w:val="28"/>
        </w:rPr>
      </w:pPr>
      <w:r w:rsidRPr="00EE2BDA">
        <w:rPr>
          <w:sz w:val="28"/>
          <w:szCs w:val="28"/>
        </w:rPr>
        <w:t>И так на земле появилась «семья».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6153C2">
        <w:rPr>
          <w:sz w:val="28"/>
          <w:szCs w:val="28"/>
        </w:rPr>
        <w:t xml:space="preserve"> как вы думаете, все семьи одинаковые?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>Да, разные. А чем они отличаются?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>Привычками, укладом, обычаями, атмосферой, традициями.</w:t>
      </w:r>
    </w:p>
    <w:p w:rsidR="009E467B" w:rsidRPr="006153C2" w:rsidRDefault="009E467B" w:rsidP="00FC2C99">
      <w:pPr>
        <w:ind w:left="-360"/>
        <w:jc w:val="both"/>
        <w:rPr>
          <w:b/>
          <w:sz w:val="28"/>
          <w:szCs w:val="28"/>
        </w:rPr>
      </w:pPr>
      <w:r w:rsidRPr="006153C2">
        <w:rPr>
          <w:sz w:val="28"/>
          <w:szCs w:val="28"/>
        </w:rPr>
        <w:t xml:space="preserve">Мы сейчас определим, какие бывают семьи. Пожалуйста, </w:t>
      </w:r>
      <w:r w:rsidRPr="006153C2">
        <w:rPr>
          <w:b/>
          <w:sz w:val="28"/>
          <w:szCs w:val="28"/>
        </w:rPr>
        <w:t>придумайте прил</w:t>
      </w:r>
      <w:r w:rsidRPr="006153C2">
        <w:rPr>
          <w:b/>
          <w:sz w:val="28"/>
          <w:szCs w:val="28"/>
        </w:rPr>
        <w:t>а</w:t>
      </w:r>
      <w:r w:rsidRPr="006153C2">
        <w:rPr>
          <w:b/>
          <w:sz w:val="28"/>
          <w:szCs w:val="28"/>
        </w:rPr>
        <w:t>гательные к слову семья, которые начинаются на буквы с, е, м, я.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 xml:space="preserve">1. </w:t>
      </w:r>
      <w:r w:rsidRPr="006153C2">
        <w:rPr>
          <w:b/>
          <w:sz w:val="28"/>
          <w:szCs w:val="28"/>
        </w:rPr>
        <w:t>«С»</w:t>
      </w:r>
      <w:r w:rsidRPr="006153C2">
        <w:rPr>
          <w:sz w:val="28"/>
          <w:szCs w:val="28"/>
        </w:rPr>
        <w:t xml:space="preserve"> - счастливая, славная, спортивная, современная, симпатичная.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 xml:space="preserve">2. </w:t>
      </w:r>
      <w:r w:rsidRPr="006153C2">
        <w:rPr>
          <w:b/>
          <w:sz w:val="28"/>
          <w:szCs w:val="28"/>
        </w:rPr>
        <w:t>«Е»</w:t>
      </w:r>
      <w:r w:rsidRPr="006153C2">
        <w:rPr>
          <w:sz w:val="28"/>
          <w:szCs w:val="28"/>
        </w:rPr>
        <w:t xml:space="preserve"> - единая, единственная, единомыслящая.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 xml:space="preserve">3. </w:t>
      </w:r>
      <w:r w:rsidRPr="006153C2">
        <w:rPr>
          <w:b/>
          <w:sz w:val="28"/>
          <w:szCs w:val="28"/>
        </w:rPr>
        <w:t>«М»</w:t>
      </w:r>
      <w:r w:rsidRPr="006153C2">
        <w:rPr>
          <w:sz w:val="28"/>
          <w:szCs w:val="28"/>
        </w:rPr>
        <w:t xml:space="preserve"> - маленькая, милая, музыкальная, многодетная, мечтательная.</w:t>
      </w:r>
    </w:p>
    <w:p w:rsidR="009E467B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 xml:space="preserve">4. </w:t>
      </w:r>
      <w:r w:rsidRPr="006153C2">
        <w:rPr>
          <w:b/>
          <w:sz w:val="28"/>
          <w:szCs w:val="28"/>
        </w:rPr>
        <w:t>«Я»</w:t>
      </w:r>
      <w:r w:rsidRPr="006153C2">
        <w:rPr>
          <w:sz w:val="28"/>
          <w:szCs w:val="28"/>
        </w:rPr>
        <w:t xml:space="preserve"> - ясная, языковедческая, яркая.</w:t>
      </w:r>
    </w:p>
    <w:p w:rsidR="009E467B" w:rsidRPr="00EE2BDA" w:rsidRDefault="009E467B" w:rsidP="00FC2C9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2BDA">
        <w:rPr>
          <w:sz w:val="28"/>
          <w:szCs w:val="28"/>
        </w:rPr>
        <w:t>В крепкой, дружной семье каждый берет на себя какие-то обязанности – з</w:t>
      </w:r>
      <w:r w:rsidRPr="00EE2BDA">
        <w:rPr>
          <w:sz w:val="28"/>
          <w:szCs w:val="28"/>
        </w:rPr>
        <w:t>а</w:t>
      </w:r>
      <w:r w:rsidRPr="00EE2BDA">
        <w:rPr>
          <w:sz w:val="28"/>
          <w:szCs w:val="28"/>
        </w:rPr>
        <w:t>рабатывает деньги, ходит в магазин за покупками, готовит, стирает, убирает, организует отдых и т.д. Если есть необходимость, один член семьи приходит на помощь другому. Каждый стремится помочь в силу своих возможностей члену семьи, у которого возникли проблемы. Такой семье не страшны ник</w:t>
      </w:r>
      <w:r w:rsidRPr="00EE2BDA">
        <w:rPr>
          <w:sz w:val="28"/>
          <w:szCs w:val="28"/>
        </w:rPr>
        <w:t>а</w:t>
      </w:r>
      <w:r w:rsidRPr="00EE2BDA">
        <w:rPr>
          <w:sz w:val="28"/>
          <w:szCs w:val="28"/>
        </w:rPr>
        <w:t>кие неприятности. Можете ли вы привести примеры таких взаимоотношений в вашей семье?</w:t>
      </w:r>
      <w:r>
        <w:rPr>
          <w:sz w:val="28"/>
          <w:szCs w:val="28"/>
        </w:rPr>
        <w:t>»</w:t>
      </w:r>
      <w:r w:rsidRPr="00EE2BDA">
        <w:rPr>
          <w:sz w:val="28"/>
          <w:szCs w:val="28"/>
        </w:rPr>
        <w:t>. (</w:t>
      </w:r>
      <w:r>
        <w:rPr>
          <w:sz w:val="28"/>
          <w:szCs w:val="28"/>
        </w:rPr>
        <w:t>ответы –рассуждения обучающихся</w:t>
      </w:r>
      <w:r w:rsidRPr="00EE2BDA">
        <w:rPr>
          <w:sz w:val="28"/>
          <w:szCs w:val="28"/>
        </w:rPr>
        <w:t>)</w:t>
      </w:r>
    </w:p>
    <w:p w:rsidR="009E467B" w:rsidRPr="00077E97" w:rsidRDefault="009E467B" w:rsidP="00FC2C99">
      <w:pPr>
        <w:spacing w:before="100" w:beforeAutospacing="1" w:after="100" w:afterAutospacing="1"/>
        <w:jc w:val="both"/>
        <w:rPr>
          <w:sz w:val="28"/>
          <w:szCs w:val="28"/>
        </w:rPr>
      </w:pPr>
      <w:r w:rsidRPr="00077E97">
        <w:rPr>
          <w:sz w:val="28"/>
          <w:szCs w:val="28"/>
        </w:rPr>
        <w:t>О таких семьях народ сложил пословицы. Расшифруйте их.</w:t>
      </w:r>
    </w:p>
    <w:p w:rsidR="009E467B" w:rsidRPr="00F065E5" w:rsidRDefault="009E467B" w:rsidP="00FC2C99">
      <w:pPr>
        <w:spacing w:before="100" w:beforeAutospacing="1" w:after="100" w:afterAutospacing="1"/>
        <w:jc w:val="both"/>
      </w:pPr>
      <w:r w:rsidRPr="00F065E5">
        <w:t>1. ЯСТЮАРИБОС ЙЕН К ЕСВ, ОДНОЛОХ КАК: АКЧЕП – ЯЬМЕС</w:t>
      </w:r>
    </w:p>
    <w:p w:rsidR="009E467B" w:rsidRPr="00F065E5" w:rsidRDefault="009E467B" w:rsidP="00FC2C99">
      <w:pPr>
        <w:spacing w:before="100" w:beforeAutospacing="1" w:after="100" w:afterAutospacing="1"/>
        <w:jc w:val="both"/>
      </w:pPr>
      <w:r w:rsidRPr="00F065E5">
        <w:t>2. ТЕН ЫДЖУН И КАТ, ТЕВОС АД ЬВОБЮЛ ЕЬМЕС В</w:t>
      </w:r>
    </w:p>
    <w:p w:rsidR="009E467B" w:rsidRPr="00CE1A6C" w:rsidRDefault="009E467B" w:rsidP="00FC2C99">
      <w:pPr>
        <w:spacing w:before="100" w:beforeAutospacing="1" w:after="100" w:afterAutospacing="1"/>
        <w:jc w:val="both"/>
        <w:rPr>
          <w:sz w:val="28"/>
          <w:szCs w:val="28"/>
        </w:rPr>
      </w:pPr>
      <w:r w:rsidRPr="00CE1A6C">
        <w:rPr>
          <w:b/>
          <w:bCs/>
          <w:sz w:val="28"/>
          <w:szCs w:val="28"/>
        </w:rPr>
        <w:t xml:space="preserve">Ответы. </w:t>
      </w:r>
      <w:r w:rsidRPr="00CE1A6C">
        <w:rPr>
          <w:sz w:val="28"/>
          <w:szCs w:val="28"/>
        </w:rPr>
        <w:t>Семья – печка: как холодно, все к ней собираются.</w:t>
      </w:r>
    </w:p>
    <w:p w:rsidR="009E467B" w:rsidRPr="00CE1A6C" w:rsidRDefault="009E467B" w:rsidP="00FC2C99">
      <w:pPr>
        <w:spacing w:before="100" w:beforeAutospacing="1" w:after="100" w:afterAutospacing="1"/>
        <w:jc w:val="both"/>
        <w:rPr>
          <w:sz w:val="28"/>
          <w:szCs w:val="28"/>
        </w:rPr>
      </w:pPr>
      <w:r w:rsidRPr="00CE1A6C">
        <w:rPr>
          <w:sz w:val="28"/>
          <w:szCs w:val="28"/>
        </w:rPr>
        <w:t xml:space="preserve">              В семье любовь да совет, так и нужды нет.</w:t>
      </w:r>
    </w:p>
    <w:p w:rsidR="009E467B" w:rsidRPr="00CE1A6C" w:rsidRDefault="009E467B" w:rsidP="00FC2C9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Библиотекарь</w:t>
      </w:r>
      <w:r w:rsidRPr="00CE1A6C">
        <w:rPr>
          <w:b/>
          <w:bCs/>
          <w:sz w:val="28"/>
          <w:szCs w:val="28"/>
        </w:rPr>
        <w:t xml:space="preserve">: </w:t>
      </w:r>
      <w:r w:rsidRPr="00CE1A6C">
        <w:rPr>
          <w:sz w:val="28"/>
          <w:szCs w:val="28"/>
        </w:rPr>
        <w:t xml:space="preserve">Сейчас я прочту вам правила, существующие в некоей семье, скажем, Ивановых. Послушайте их и скажите, какие правила вы, будучи взрослыми и уважаемыми главами своих семейств, не сочли бы возможным ввести в обиход вашей семьи. </w:t>
      </w:r>
    </w:p>
    <w:p w:rsidR="009E467B" w:rsidRPr="00CE1A6C" w:rsidRDefault="009E467B" w:rsidP="00FC2C99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CE1A6C">
        <w:rPr>
          <w:b/>
          <w:sz w:val="28"/>
          <w:szCs w:val="28"/>
        </w:rPr>
        <w:t xml:space="preserve">Родители контролируют школьные дела детей. </w:t>
      </w:r>
    </w:p>
    <w:p w:rsidR="009E467B" w:rsidRPr="00CE1A6C" w:rsidRDefault="009E467B" w:rsidP="00FC2C99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CE1A6C">
        <w:rPr>
          <w:b/>
          <w:sz w:val="28"/>
          <w:szCs w:val="28"/>
        </w:rPr>
        <w:t xml:space="preserve">Каждый член семьи имеет свои обязанности. </w:t>
      </w:r>
    </w:p>
    <w:p w:rsidR="009E467B" w:rsidRPr="00CE1A6C" w:rsidRDefault="009E467B" w:rsidP="00FC2C99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CE1A6C">
        <w:rPr>
          <w:b/>
          <w:sz w:val="28"/>
          <w:szCs w:val="28"/>
        </w:rPr>
        <w:t xml:space="preserve">Родители каждую неделю выдают детям небольшую сумму денег на карманные расходы. </w:t>
      </w:r>
    </w:p>
    <w:p w:rsidR="009E467B" w:rsidRPr="00CE1A6C" w:rsidRDefault="009E467B" w:rsidP="00FC2C99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CE1A6C">
        <w:rPr>
          <w:b/>
          <w:sz w:val="28"/>
          <w:szCs w:val="28"/>
        </w:rPr>
        <w:t xml:space="preserve">Дети имеют право без ограничений смотреть телевизор. </w:t>
      </w:r>
    </w:p>
    <w:p w:rsidR="009E467B" w:rsidRPr="00CE1A6C" w:rsidRDefault="009E467B" w:rsidP="00FC2C99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CE1A6C">
        <w:rPr>
          <w:b/>
          <w:sz w:val="28"/>
          <w:szCs w:val="28"/>
        </w:rPr>
        <w:t>При подготовке к семейным праздникам каждый член семьи вн</w:t>
      </w:r>
      <w:r w:rsidRPr="00CE1A6C">
        <w:rPr>
          <w:b/>
          <w:sz w:val="28"/>
          <w:szCs w:val="28"/>
        </w:rPr>
        <w:t>о</w:t>
      </w:r>
      <w:r w:rsidRPr="00CE1A6C">
        <w:rPr>
          <w:b/>
          <w:sz w:val="28"/>
          <w:szCs w:val="28"/>
        </w:rPr>
        <w:t xml:space="preserve">сит свое посильное участие. </w:t>
      </w:r>
    </w:p>
    <w:p w:rsidR="009E467B" w:rsidRPr="00CE1A6C" w:rsidRDefault="009E467B" w:rsidP="00FC2C99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CE1A6C">
        <w:rPr>
          <w:b/>
          <w:sz w:val="28"/>
          <w:szCs w:val="28"/>
        </w:rPr>
        <w:t xml:space="preserve">Родители не обязаны знать, чем занимаются дети в свое свободное от занятий время. </w:t>
      </w:r>
    </w:p>
    <w:p w:rsidR="009E467B" w:rsidRPr="00CE1A6C" w:rsidRDefault="009E467B" w:rsidP="00FC2C99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CE1A6C">
        <w:rPr>
          <w:b/>
          <w:sz w:val="28"/>
          <w:szCs w:val="28"/>
        </w:rPr>
        <w:t>Старшие дети оказывают помощь младшим, в отсутствие родит</w:t>
      </w:r>
      <w:r w:rsidRPr="00CE1A6C">
        <w:rPr>
          <w:b/>
          <w:sz w:val="28"/>
          <w:szCs w:val="28"/>
        </w:rPr>
        <w:t>е</w:t>
      </w:r>
      <w:r w:rsidRPr="00CE1A6C">
        <w:rPr>
          <w:b/>
          <w:sz w:val="28"/>
          <w:szCs w:val="28"/>
        </w:rPr>
        <w:t xml:space="preserve">лей присматривают за ними. </w:t>
      </w:r>
    </w:p>
    <w:p w:rsidR="009E467B" w:rsidRPr="00CE1A6C" w:rsidRDefault="009E467B" w:rsidP="00FC2C99">
      <w:pPr>
        <w:spacing w:before="100" w:beforeAutospacing="1" w:after="100" w:afterAutospacing="1"/>
        <w:jc w:val="both"/>
        <w:rPr>
          <w:sz w:val="28"/>
          <w:szCs w:val="28"/>
        </w:rPr>
      </w:pPr>
      <w:r w:rsidRPr="00CE1A6C">
        <w:rPr>
          <w:sz w:val="28"/>
          <w:szCs w:val="28"/>
        </w:rPr>
        <w:t>Скажите</w:t>
      </w:r>
      <w:r>
        <w:rPr>
          <w:sz w:val="28"/>
          <w:szCs w:val="28"/>
        </w:rPr>
        <w:t>,</w:t>
      </w:r>
      <w:r w:rsidRPr="00CE1A6C">
        <w:rPr>
          <w:sz w:val="28"/>
          <w:szCs w:val="28"/>
        </w:rPr>
        <w:t xml:space="preserve"> с какими правилами вы согласны?  Какие вам кажутся неверными? Почему?</w:t>
      </w:r>
    </w:p>
    <w:p w:rsidR="009E467B" w:rsidRPr="00CE1A6C" w:rsidRDefault="009E467B" w:rsidP="00FC2C9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Библиотекарь</w:t>
      </w:r>
      <w:r w:rsidRPr="00CE1A6C">
        <w:rPr>
          <w:b/>
          <w:bCs/>
          <w:sz w:val="28"/>
          <w:szCs w:val="28"/>
        </w:rPr>
        <w:t>:</w:t>
      </w:r>
      <w:r w:rsidRPr="00CE1A6C">
        <w:rPr>
          <w:sz w:val="28"/>
          <w:szCs w:val="28"/>
        </w:rPr>
        <w:t xml:space="preserve"> В каждой семье справляют праздники. Наряду с традицио</w:t>
      </w:r>
      <w:r>
        <w:rPr>
          <w:sz w:val="28"/>
          <w:szCs w:val="28"/>
        </w:rPr>
        <w:t>н</w:t>
      </w:r>
      <w:r w:rsidRPr="00CE1A6C">
        <w:rPr>
          <w:sz w:val="28"/>
          <w:szCs w:val="28"/>
        </w:rPr>
        <w:t>ными, т.е. такими, которые празднует вся страна, у каждой семьи есть свои собственные. Давайте  поиграем. Кто последним назовет семейный праздник, тот – победитель.</w:t>
      </w:r>
    </w:p>
    <w:p w:rsidR="009E467B" w:rsidRPr="00CE1A6C" w:rsidRDefault="009E467B" w:rsidP="00FC2C99">
      <w:pPr>
        <w:spacing w:before="100" w:beforeAutospacing="1" w:after="100" w:afterAutospacing="1"/>
        <w:jc w:val="both"/>
        <w:rPr>
          <w:sz w:val="28"/>
          <w:szCs w:val="28"/>
        </w:rPr>
      </w:pPr>
      <w:r w:rsidRPr="00CE1A6C">
        <w:rPr>
          <w:sz w:val="28"/>
          <w:szCs w:val="28"/>
        </w:rPr>
        <w:t xml:space="preserve"> (День рождения, день бракосочетания, проводы в армию, новоселье, вруч</w:t>
      </w:r>
      <w:r w:rsidRPr="00CE1A6C">
        <w:rPr>
          <w:sz w:val="28"/>
          <w:szCs w:val="28"/>
        </w:rPr>
        <w:t>е</w:t>
      </w:r>
      <w:r w:rsidRPr="00CE1A6C">
        <w:rPr>
          <w:sz w:val="28"/>
          <w:szCs w:val="28"/>
        </w:rPr>
        <w:t>ние аттестата об окончании школы, день первой зарплаты, поступление в первый класс, прощание с детским садом, прощание с начальной школой, покупка дачи, автомобиля, победа в конкурсе...).</w:t>
      </w:r>
    </w:p>
    <w:p w:rsidR="009E467B" w:rsidRPr="00CE1A6C" w:rsidRDefault="009E467B" w:rsidP="00FC2C9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Библиотекарь</w:t>
      </w:r>
      <w:r w:rsidRPr="00CE1A6C">
        <w:rPr>
          <w:b/>
          <w:bCs/>
          <w:sz w:val="28"/>
          <w:szCs w:val="28"/>
        </w:rPr>
        <w:t>:</w:t>
      </w:r>
      <w:r w:rsidRPr="00CE1A6C">
        <w:rPr>
          <w:sz w:val="28"/>
          <w:szCs w:val="28"/>
        </w:rPr>
        <w:t xml:space="preserve"> В каждой семье есть свои реликвии, т.е. вещи, которые хр</w:t>
      </w:r>
      <w:r w:rsidRPr="00CE1A6C">
        <w:rPr>
          <w:sz w:val="28"/>
          <w:szCs w:val="28"/>
        </w:rPr>
        <w:t>а</w:t>
      </w:r>
      <w:r w:rsidRPr="00CE1A6C">
        <w:rPr>
          <w:sz w:val="28"/>
          <w:szCs w:val="28"/>
        </w:rPr>
        <w:t>нятся и передаются из поколения в поколение. Жил человек, пользовался к</w:t>
      </w:r>
      <w:r w:rsidRPr="00CE1A6C">
        <w:rPr>
          <w:sz w:val="28"/>
          <w:szCs w:val="28"/>
        </w:rPr>
        <w:t>а</w:t>
      </w:r>
      <w:r w:rsidRPr="00CE1A6C">
        <w:rPr>
          <w:sz w:val="28"/>
          <w:szCs w:val="28"/>
        </w:rPr>
        <w:t>кими-либо вещами, берег их. Но, вот человека уже нет, а вещи, принадл</w:t>
      </w:r>
      <w:r w:rsidRPr="00CE1A6C">
        <w:rPr>
          <w:sz w:val="28"/>
          <w:szCs w:val="28"/>
        </w:rPr>
        <w:t>е</w:t>
      </w:r>
      <w:r w:rsidRPr="00CE1A6C">
        <w:rPr>
          <w:sz w:val="28"/>
          <w:szCs w:val="28"/>
        </w:rPr>
        <w:t>жавшие ему, остались. Мы продолжаем их беречь как напоминание о дор</w:t>
      </w:r>
      <w:r w:rsidRPr="00CE1A6C">
        <w:rPr>
          <w:sz w:val="28"/>
          <w:szCs w:val="28"/>
        </w:rPr>
        <w:t>о</w:t>
      </w:r>
      <w:r w:rsidRPr="00CE1A6C">
        <w:rPr>
          <w:sz w:val="28"/>
          <w:szCs w:val="28"/>
        </w:rPr>
        <w:t>гом нам человеке. Бывают вещи ценные, и тогда они хранятся в квартире на видном месте, а бывают не ценные в денежном смысле, но дорогие как п</w:t>
      </w:r>
      <w:r w:rsidRPr="00CE1A6C">
        <w:rPr>
          <w:sz w:val="28"/>
          <w:szCs w:val="28"/>
        </w:rPr>
        <w:t>а</w:t>
      </w:r>
      <w:r w:rsidRPr="00CE1A6C">
        <w:rPr>
          <w:sz w:val="28"/>
          <w:szCs w:val="28"/>
        </w:rPr>
        <w:t>мять о человеке или ушедшем времени, и тогда такие вещи можно найти на чердаке, в гараже, в кладовке, на даче.</w:t>
      </w:r>
    </w:p>
    <w:p w:rsidR="009E467B" w:rsidRPr="00CE1A6C" w:rsidRDefault="009E467B" w:rsidP="00FC2C99">
      <w:pPr>
        <w:spacing w:before="100" w:beforeAutospacing="1" w:after="100" w:afterAutospacing="1"/>
        <w:jc w:val="both"/>
        <w:rPr>
          <w:sz w:val="28"/>
          <w:szCs w:val="28"/>
        </w:rPr>
      </w:pPr>
      <w:r w:rsidRPr="00CE1A6C">
        <w:rPr>
          <w:sz w:val="28"/>
          <w:szCs w:val="28"/>
        </w:rPr>
        <w:t xml:space="preserve">Вспомните и расскажите хотя бы об одной из реликвий, хранящейся в вашей семье. (Фотография, письмо, похоронка, рушник, прялка, веретено, игрушка, кольцо, шкатулка, сундук, скатерть, икона, ордена. </w:t>
      </w:r>
      <w:r w:rsidRPr="00437E70">
        <w:rPr>
          <w:sz w:val="28"/>
          <w:szCs w:val="28"/>
        </w:rPr>
        <w:t>Дети</w:t>
      </w:r>
      <w:r w:rsidRPr="00CE1A6C">
        <w:rPr>
          <w:sz w:val="28"/>
          <w:szCs w:val="28"/>
        </w:rPr>
        <w:t xml:space="preserve">  рассказывают о своих реликвиях.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CE1A6C">
        <w:rPr>
          <w:b/>
          <w:bCs/>
          <w:sz w:val="28"/>
          <w:szCs w:val="28"/>
        </w:rPr>
        <w:t>Библиотекарь:</w:t>
      </w:r>
      <w:r w:rsidRPr="006153C2">
        <w:rPr>
          <w:sz w:val="28"/>
          <w:szCs w:val="28"/>
        </w:rPr>
        <w:t xml:space="preserve"> В народных пословицах и поговорках хорошо сказано о том, что не так-то просто поддерживать семейный очаг, семейное тепло. Я сейчас буду называть начало пословицы, а</w:t>
      </w:r>
      <w:r>
        <w:rPr>
          <w:sz w:val="28"/>
          <w:szCs w:val="28"/>
        </w:rPr>
        <w:t xml:space="preserve"> вы</w:t>
      </w:r>
      <w:r w:rsidRPr="006153C2">
        <w:rPr>
          <w:sz w:val="28"/>
          <w:szCs w:val="28"/>
        </w:rPr>
        <w:t xml:space="preserve"> должны её закончить.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>-</w:t>
      </w:r>
      <w:r w:rsidRPr="00A80276">
        <w:rPr>
          <w:b/>
          <w:sz w:val="28"/>
          <w:szCs w:val="28"/>
        </w:rPr>
        <w:t>В гостях хорошо,</w:t>
      </w:r>
      <w:r w:rsidRPr="006153C2">
        <w:rPr>
          <w:sz w:val="28"/>
          <w:szCs w:val="28"/>
        </w:rPr>
        <w:t xml:space="preserve"> (дома лучше);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>-</w:t>
      </w:r>
      <w:r w:rsidRPr="00A80276">
        <w:rPr>
          <w:b/>
          <w:sz w:val="28"/>
          <w:szCs w:val="28"/>
        </w:rPr>
        <w:t>Без хозяина дом</w:t>
      </w:r>
      <w:r w:rsidRPr="006153C2">
        <w:rPr>
          <w:sz w:val="28"/>
          <w:szCs w:val="28"/>
        </w:rPr>
        <w:t xml:space="preserve"> (сирота);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>-</w:t>
      </w:r>
      <w:r w:rsidRPr="00A80276">
        <w:rPr>
          <w:b/>
          <w:sz w:val="28"/>
          <w:szCs w:val="28"/>
        </w:rPr>
        <w:t>Не красна изба углами</w:t>
      </w:r>
      <w:r w:rsidRPr="006153C2">
        <w:rPr>
          <w:sz w:val="28"/>
          <w:szCs w:val="28"/>
        </w:rPr>
        <w:t>, (красна пирогами);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>-</w:t>
      </w:r>
      <w:r w:rsidRPr="00A80276">
        <w:rPr>
          <w:b/>
          <w:sz w:val="28"/>
          <w:szCs w:val="28"/>
        </w:rPr>
        <w:t>Согласную семью и</w:t>
      </w:r>
      <w:r w:rsidRPr="006153C2">
        <w:rPr>
          <w:sz w:val="28"/>
          <w:szCs w:val="28"/>
        </w:rPr>
        <w:t xml:space="preserve"> (горе не берёт);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>-</w:t>
      </w:r>
      <w:r w:rsidRPr="00A80276">
        <w:rPr>
          <w:b/>
          <w:sz w:val="28"/>
          <w:szCs w:val="28"/>
        </w:rPr>
        <w:t>Не нужен клад, когда</w:t>
      </w:r>
      <w:r w:rsidRPr="006153C2">
        <w:rPr>
          <w:sz w:val="28"/>
          <w:szCs w:val="28"/>
        </w:rPr>
        <w:t xml:space="preserve"> (в семье лад);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>-</w:t>
      </w:r>
      <w:r w:rsidRPr="00A80276">
        <w:rPr>
          <w:b/>
          <w:sz w:val="28"/>
          <w:szCs w:val="28"/>
        </w:rPr>
        <w:t>Лучше матери друга</w:t>
      </w:r>
      <w:r w:rsidRPr="006153C2">
        <w:rPr>
          <w:sz w:val="28"/>
          <w:szCs w:val="28"/>
        </w:rPr>
        <w:t xml:space="preserve"> (не сыщешь);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>-</w:t>
      </w:r>
      <w:r>
        <w:rPr>
          <w:b/>
          <w:sz w:val="28"/>
          <w:szCs w:val="28"/>
        </w:rPr>
        <w:t>От солнышка</w:t>
      </w:r>
      <w:r w:rsidRPr="00A80276">
        <w:rPr>
          <w:b/>
          <w:sz w:val="28"/>
          <w:szCs w:val="28"/>
        </w:rPr>
        <w:t xml:space="preserve"> тепло</w:t>
      </w:r>
      <w:r w:rsidRPr="006153C2">
        <w:rPr>
          <w:sz w:val="28"/>
          <w:szCs w:val="28"/>
        </w:rPr>
        <w:t>, (от матери добро);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>-</w:t>
      </w:r>
      <w:r w:rsidRPr="00A80276">
        <w:rPr>
          <w:b/>
          <w:sz w:val="28"/>
          <w:szCs w:val="28"/>
        </w:rPr>
        <w:t>Отец сына на худо</w:t>
      </w:r>
      <w:r w:rsidRPr="006153C2">
        <w:rPr>
          <w:sz w:val="28"/>
          <w:szCs w:val="28"/>
        </w:rPr>
        <w:t xml:space="preserve"> (не учит).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ab/>
        <w:t>Опыт человечества, отражённый в христианской нравственности гласит: «Почитай отца своего и мать», - это первая заповедь с обетованием (т. е. обещ</w:t>
      </w:r>
      <w:r w:rsidRPr="006153C2">
        <w:rPr>
          <w:sz w:val="28"/>
          <w:szCs w:val="28"/>
        </w:rPr>
        <w:t>а</w:t>
      </w:r>
      <w:r w:rsidRPr="006153C2">
        <w:rPr>
          <w:sz w:val="28"/>
          <w:szCs w:val="28"/>
        </w:rPr>
        <w:t>нием) «Да будет тебе благо и будет долголетие на земле»… В послании апост</w:t>
      </w:r>
      <w:r w:rsidRPr="006153C2">
        <w:rPr>
          <w:sz w:val="28"/>
          <w:szCs w:val="28"/>
        </w:rPr>
        <w:t>о</w:t>
      </w:r>
      <w:r w:rsidRPr="006153C2">
        <w:rPr>
          <w:sz w:val="28"/>
          <w:szCs w:val="28"/>
        </w:rPr>
        <w:t>ла Павла сказано «почитай», не сказано «люби». Чувствуете разницу? Речь идёт о долге перед родителями. Любить можно и безотчётно, долг же требует осмы</w:t>
      </w:r>
      <w:r w:rsidRPr="006153C2">
        <w:rPr>
          <w:sz w:val="28"/>
          <w:szCs w:val="28"/>
        </w:rPr>
        <w:t>с</w:t>
      </w:r>
      <w:r w:rsidRPr="006153C2">
        <w:rPr>
          <w:sz w:val="28"/>
          <w:szCs w:val="28"/>
        </w:rPr>
        <w:t>ления и душевной работы. Искра тепла к старшим и уважения к ним должна быть всегда сохранена. Это будет и примером нравственного долга.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  <w:sectPr w:rsidR="009E467B" w:rsidRPr="006153C2" w:rsidSect="00A802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67B" w:rsidRPr="00EE2BDA" w:rsidRDefault="009E467B" w:rsidP="00FC2C99">
      <w:pPr>
        <w:ind w:left="-360"/>
        <w:jc w:val="both"/>
        <w:rPr>
          <w:sz w:val="28"/>
          <w:szCs w:val="28"/>
        </w:rPr>
      </w:pPr>
      <w:r w:rsidRPr="00EE2BDA">
        <w:rPr>
          <w:sz w:val="28"/>
          <w:szCs w:val="28"/>
        </w:rPr>
        <w:t>На Руси это издавна чтимо</w:t>
      </w:r>
    </w:p>
    <w:p w:rsidR="009E467B" w:rsidRPr="00EE2BDA" w:rsidRDefault="009E467B" w:rsidP="00FC2C99">
      <w:pPr>
        <w:ind w:left="-360"/>
        <w:jc w:val="both"/>
        <w:rPr>
          <w:sz w:val="28"/>
          <w:szCs w:val="28"/>
        </w:rPr>
      </w:pPr>
      <w:r w:rsidRPr="00EE2BDA">
        <w:rPr>
          <w:sz w:val="28"/>
          <w:szCs w:val="28"/>
        </w:rPr>
        <w:t>Что в нашей, наверно, крови:</w:t>
      </w:r>
    </w:p>
    <w:p w:rsidR="009E467B" w:rsidRPr="00EE2BDA" w:rsidRDefault="009E467B" w:rsidP="00FC2C99">
      <w:pPr>
        <w:ind w:left="-360"/>
        <w:jc w:val="both"/>
        <w:rPr>
          <w:sz w:val="28"/>
          <w:szCs w:val="28"/>
        </w:rPr>
      </w:pPr>
      <w:r w:rsidRPr="00EE2BDA">
        <w:rPr>
          <w:sz w:val="28"/>
          <w:szCs w:val="28"/>
        </w:rPr>
        <w:t>Чтобы женщина шла за мужчиной</w:t>
      </w:r>
    </w:p>
    <w:p w:rsidR="009E467B" w:rsidRPr="00EE2BDA" w:rsidRDefault="009E467B" w:rsidP="00FC2C99">
      <w:pPr>
        <w:ind w:left="-360"/>
        <w:jc w:val="both"/>
        <w:rPr>
          <w:sz w:val="28"/>
          <w:szCs w:val="28"/>
        </w:rPr>
      </w:pPr>
      <w:r w:rsidRPr="00EE2BDA">
        <w:rPr>
          <w:sz w:val="28"/>
          <w:szCs w:val="28"/>
        </w:rPr>
        <w:t>В испытаниях, в скитаниях, в любви.</w:t>
      </w:r>
    </w:p>
    <w:p w:rsidR="009E467B" w:rsidRPr="00EE2BDA" w:rsidRDefault="009E467B" w:rsidP="00FC2C99">
      <w:pPr>
        <w:ind w:left="-360"/>
        <w:jc w:val="both"/>
        <w:rPr>
          <w:sz w:val="28"/>
          <w:szCs w:val="28"/>
        </w:rPr>
      </w:pPr>
      <w:r w:rsidRPr="00EE2BDA">
        <w:rPr>
          <w:sz w:val="28"/>
          <w:szCs w:val="28"/>
        </w:rPr>
        <w:t>Чтоб его, признавая начало,</w:t>
      </w:r>
    </w:p>
    <w:p w:rsidR="009E467B" w:rsidRPr="00EE2BDA" w:rsidRDefault="009E467B" w:rsidP="00FC2C99">
      <w:pPr>
        <w:ind w:left="-360"/>
        <w:jc w:val="both"/>
        <w:rPr>
          <w:sz w:val="28"/>
          <w:szCs w:val="28"/>
        </w:rPr>
      </w:pPr>
      <w:r w:rsidRPr="00EE2BDA">
        <w:rPr>
          <w:sz w:val="28"/>
          <w:szCs w:val="28"/>
        </w:rPr>
        <w:t>Все тревоги в себе затая,</w:t>
      </w:r>
    </w:p>
    <w:p w:rsidR="009E467B" w:rsidRPr="00EE2BDA" w:rsidRDefault="009E467B" w:rsidP="00FC2C99">
      <w:pPr>
        <w:ind w:left="-360"/>
        <w:jc w:val="both"/>
        <w:rPr>
          <w:sz w:val="28"/>
          <w:szCs w:val="28"/>
        </w:rPr>
      </w:pPr>
      <w:r w:rsidRPr="00EE2BDA">
        <w:rPr>
          <w:sz w:val="28"/>
          <w:szCs w:val="28"/>
        </w:rPr>
        <w:t>Всё же исповедь вспоминалась.</w:t>
      </w:r>
    </w:p>
    <w:p w:rsidR="009E467B" w:rsidRPr="00EE2BDA" w:rsidRDefault="009E467B" w:rsidP="00FC2C99">
      <w:pPr>
        <w:ind w:left="-360"/>
        <w:jc w:val="both"/>
        <w:rPr>
          <w:sz w:val="28"/>
          <w:szCs w:val="28"/>
        </w:rPr>
      </w:pPr>
      <w:r w:rsidRPr="00EE2BDA">
        <w:rPr>
          <w:sz w:val="28"/>
          <w:szCs w:val="28"/>
        </w:rPr>
        <w:t>Мы не просто вдвоём, мы семья.</w:t>
      </w:r>
    </w:p>
    <w:p w:rsidR="009E467B" w:rsidRPr="00EE2BDA" w:rsidRDefault="009E467B" w:rsidP="00FC2C99">
      <w:pPr>
        <w:ind w:left="-360"/>
        <w:jc w:val="both"/>
        <w:rPr>
          <w:sz w:val="28"/>
          <w:szCs w:val="28"/>
        </w:rPr>
      </w:pPr>
      <w:r w:rsidRPr="00EE2BDA">
        <w:rPr>
          <w:sz w:val="28"/>
          <w:szCs w:val="28"/>
        </w:rPr>
        <w:t>Чтобы мудрость в себе находила,</w:t>
      </w:r>
    </w:p>
    <w:p w:rsidR="009E467B" w:rsidRPr="00EE2BDA" w:rsidRDefault="009E467B" w:rsidP="00FC2C99">
      <w:pPr>
        <w:ind w:left="-360"/>
        <w:jc w:val="both"/>
        <w:rPr>
          <w:sz w:val="28"/>
          <w:szCs w:val="28"/>
        </w:rPr>
      </w:pPr>
      <w:r w:rsidRPr="00EE2BDA">
        <w:rPr>
          <w:sz w:val="28"/>
          <w:szCs w:val="28"/>
        </w:rPr>
        <w:t>Распрямясь пред сыновним лицом,</w:t>
      </w:r>
    </w:p>
    <w:p w:rsidR="009E467B" w:rsidRPr="00EE2BDA" w:rsidRDefault="009E467B" w:rsidP="00FC2C99">
      <w:pPr>
        <w:ind w:left="-360"/>
        <w:jc w:val="both"/>
        <w:rPr>
          <w:sz w:val="28"/>
          <w:szCs w:val="28"/>
        </w:rPr>
      </w:pPr>
      <w:r w:rsidRPr="00EE2BDA">
        <w:rPr>
          <w:sz w:val="28"/>
          <w:szCs w:val="28"/>
        </w:rPr>
        <w:t>Повторить с материнской силой:</w:t>
      </w:r>
    </w:p>
    <w:p w:rsidR="009E467B" w:rsidRPr="00EE2BDA" w:rsidRDefault="009E467B" w:rsidP="00FC2C99">
      <w:pPr>
        <w:ind w:left="-360"/>
        <w:jc w:val="both"/>
        <w:rPr>
          <w:sz w:val="28"/>
          <w:szCs w:val="28"/>
        </w:rPr>
      </w:pPr>
      <w:r w:rsidRPr="00EE2BDA">
        <w:rPr>
          <w:sz w:val="28"/>
          <w:szCs w:val="28"/>
        </w:rPr>
        <w:t>«Посоветуйся, сын, с отцом!»</w:t>
      </w:r>
    </w:p>
    <w:p w:rsidR="009E467B" w:rsidRPr="00EE2BDA" w:rsidRDefault="009E467B" w:rsidP="00FC2C99">
      <w:pPr>
        <w:ind w:left="-360"/>
        <w:jc w:val="both"/>
        <w:rPr>
          <w:sz w:val="28"/>
          <w:szCs w:val="28"/>
        </w:rPr>
      </w:pPr>
      <w:r w:rsidRPr="00EE2BDA">
        <w:rPr>
          <w:sz w:val="28"/>
          <w:szCs w:val="28"/>
        </w:rPr>
        <w:t>Чтоб все страхи, снося в одиночку,</w:t>
      </w:r>
    </w:p>
    <w:p w:rsidR="009E467B" w:rsidRPr="00EE2BDA" w:rsidRDefault="009E467B" w:rsidP="00FC2C99">
      <w:pPr>
        <w:ind w:left="-360"/>
        <w:jc w:val="both"/>
        <w:rPr>
          <w:sz w:val="28"/>
          <w:szCs w:val="28"/>
        </w:rPr>
      </w:pPr>
      <w:r w:rsidRPr="00EE2BDA">
        <w:rPr>
          <w:sz w:val="28"/>
          <w:szCs w:val="28"/>
        </w:rPr>
        <w:t>Говорила измаясь в конец:</w:t>
      </w:r>
    </w:p>
    <w:p w:rsidR="009E467B" w:rsidRPr="00EE2BDA" w:rsidRDefault="009E467B" w:rsidP="00FC2C99">
      <w:pPr>
        <w:ind w:left="-360"/>
        <w:jc w:val="both"/>
        <w:rPr>
          <w:sz w:val="28"/>
          <w:szCs w:val="28"/>
        </w:rPr>
      </w:pPr>
      <w:r w:rsidRPr="00EE2BDA">
        <w:rPr>
          <w:sz w:val="28"/>
          <w:szCs w:val="28"/>
        </w:rPr>
        <w:t>«Обними-ка отца, слышишь, дочка.</w:t>
      </w:r>
    </w:p>
    <w:p w:rsidR="009E467B" w:rsidRPr="00EE2BDA" w:rsidRDefault="009E467B" w:rsidP="00FC2C99">
      <w:pPr>
        <w:ind w:left="-360"/>
        <w:jc w:val="both"/>
        <w:rPr>
          <w:sz w:val="28"/>
          <w:szCs w:val="28"/>
        </w:rPr>
      </w:pPr>
      <w:r w:rsidRPr="00EE2BDA">
        <w:rPr>
          <w:sz w:val="28"/>
          <w:szCs w:val="28"/>
        </w:rPr>
        <w:t xml:space="preserve"> Что-то нынче устал наш отец…»</w:t>
      </w:r>
    </w:p>
    <w:p w:rsidR="009E467B" w:rsidRPr="00EE2BDA" w:rsidRDefault="009E467B" w:rsidP="00FC2C99">
      <w:pPr>
        <w:ind w:left="-360"/>
        <w:jc w:val="both"/>
        <w:rPr>
          <w:sz w:val="28"/>
          <w:szCs w:val="28"/>
        </w:rPr>
      </w:pPr>
      <w:r w:rsidRPr="00EE2BDA">
        <w:rPr>
          <w:sz w:val="28"/>
          <w:szCs w:val="28"/>
        </w:rPr>
        <w:t>И глядела бы с явной отрадой,</w:t>
      </w:r>
    </w:p>
    <w:p w:rsidR="009E467B" w:rsidRPr="00EE2BDA" w:rsidRDefault="009E467B" w:rsidP="00FC2C99">
      <w:pPr>
        <w:ind w:left="-360"/>
        <w:jc w:val="both"/>
        <w:rPr>
          <w:sz w:val="28"/>
          <w:szCs w:val="28"/>
        </w:rPr>
      </w:pPr>
      <w:r w:rsidRPr="00EE2BDA">
        <w:rPr>
          <w:sz w:val="28"/>
          <w:szCs w:val="28"/>
        </w:rPr>
        <w:t>Как теплеет любимого взгляд,</w:t>
      </w:r>
    </w:p>
    <w:p w:rsidR="009E467B" w:rsidRPr="00EE2BDA" w:rsidRDefault="009E467B" w:rsidP="00FC2C99">
      <w:pPr>
        <w:ind w:left="-360"/>
        <w:jc w:val="both"/>
        <w:rPr>
          <w:sz w:val="28"/>
          <w:szCs w:val="28"/>
        </w:rPr>
      </w:pPr>
      <w:r w:rsidRPr="00EE2BDA">
        <w:rPr>
          <w:sz w:val="28"/>
          <w:szCs w:val="28"/>
        </w:rPr>
        <w:t>Когда сядут за стол они рядом,</w:t>
      </w:r>
    </w:p>
    <w:p w:rsidR="009E467B" w:rsidRPr="00EE2BDA" w:rsidRDefault="009E467B" w:rsidP="00FC2C99">
      <w:pPr>
        <w:ind w:left="-360"/>
        <w:jc w:val="both"/>
        <w:rPr>
          <w:sz w:val="28"/>
          <w:szCs w:val="28"/>
        </w:rPr>
        <w:sectPr w:rsidR="009E467B" w:rsidRPr="00EE2BDA" w:rsidSect="00A80276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 w:rsidRPr="00EE2BDA">
        <w:rPr>
          <w:sz w:val="28"/>
          <w:szCs w:val="28"/>
        </w:rPr>
        <w:t>Как сегодня, к примеру, сидят…</w:t>
      </w:r>
    </w:p>
    <w:p w:rsidR="009E467B" w:rsidRPr="00EE2BDA" w:rsidRDefault="009E467B" w:rsidP="00FC2C99">
      <w:pPr>
        <w:ind w:left="-360"/>
        <w:jc w:val="both"/>
        <w:rPr>
          <w:sz w:val="28"/>
          <w:szCs w:val="28"/>
        </w:rPr>
      </w:pPr>
      <w:r w:rsidRPr="00EE2BDA">
        <w:rPr>
          <w:sz w:val="28"/>
          <w:szCs w:val="28"/>
        </w:rPr>
        <w:t xml:space="preserve"> </w:t>
      </w:r>
    </w:p>
    <w:p w:rsidR="009E467B" w:rsidRPr="006153C2" w:rsidRDefault="009E467B" w:rsidP="00FC2C99">
      <w:pPr>
        <w:ind w:left="-360"/>
        <w:jc w:val="both"/>
        <w:rPr>
          <w:b/>
          <w:sz w:val="28"/>
          <w:szCs w:val="28"/>
        </w:rPr>
      </w:pPr>
      <w:r w:rsidRPr="006153C2">
        <w:rPr>
          <w:sz w:val="28"/>
          <w:szCs w:val="28"/>
        </w:rPr>
        <w:tab/>
      </w:r>
      <w:r w:rsidRPr="006153C2">
        <w:rPr>
          <w:b/>
          <w:sz w:val="28"/>
          <w:szCs w:val="28"/>
        </w:rPr>
        <w:t>А теперь предлагаю отгадать понятия из «Семейного букваря».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 xml:space="preserve">1. Радостное, замечательное изобретение человека. Должно быть загадочным, неожиданным, обычно разворачивают и ахают </w:t>
      </w:r>
      <w:r w:rsidRPr="006153C2">
        <w:rPr>
          <w:i/>
          <w:sz w:val="28"/>
          <w:szCs w:val="28"/>
        </w:rPr>
        <w:t>(подарок).</w:t>
      </w:r>
    </w:p>
    <w:p w:rsidR="009E467B" w:rsidRPr="006153C2" w:rsidRDefault="009E467B" w:rsidP="00FC2C99">
      <w:pPr>
        <w:ind w:left="-360"/>
        <w:jc w:val="both"/>
        <w:rPr>
          <w:i/>
          <w:sz w:val="28"/>
          <w:szCs w:val="28"/>
        </w:rPr>
      </w:pPr>
      <w:r w:rsidRPr="006153C2">
        <w:rPr>
          <w:sz w:val="28"/>
          <w:szCs w:val="28"/>
        </w:rPr>
        <w:t>2. Единственная возможность для родителей собраться с силами для последу</w:t>
      </w:r>
      <w:r w:rsidRPr="006153C2">
        <w:rPr>
          <w:sz w:val="28"/>
          <w:szCs w:val="28"/>
        </w:rPr>
        <w:t>ю</w:t>
      </w:r>
      <w:r w:rsidRPr="006153C2">
        <w:rPr>
          <w:sz w:val="28"/>
          <w:szCs w:val="28"/>
        </w:rPr>
        <w:t xml:space="preserve">щего воспитания детей </w:t>
      </w:r>
      <w:r w:rsidRPr="006153C2">
        <w:rPr>
          <w:i/>
          <w:sz w:val="28"/>
          <w:szCs w:val="28"/>
        </w:rPr>
        <w:t>(сон).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 xml:space="preserve">3  Запрещённый удар в общении с ребёнком </w:t>
      </w:r>
      <w:r w:rsidRPr="006153C2">
        <w:rPr>
          <w:i/>
          <w:sz w:val="28"/>
          <w:szCs w:val="28"/>
        </w:rPr>
        <w:t>(бойкот).</w:t>
      </w:r>
    </w:p>
    <w:p w:rsidR="009E467B" w:rsidRPr="006153C2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 xml:space="preserve">4. Компас в океане семейных отношений </w:t>
      </w:r>
      <w:r w:rsidRPr="006153C2">
        <w:rPr>
          <w:i/>
          <w:sz w:val="28"/>
          <w:szCs w:val="28"/>
        </w:rPr>
        <w:t>(любовь).</w:t>
      </w:r>
    </w:p>
    <w:p w:rsidR="009E467B" w:rsidRPr="006153C2" w:rsidRDefault="009E467B" w:rsidP="00FC2C99">
      <w:pPr>
        <w:ind w:left="-360"/>
        <w:jc w:val="both"/>
        <w:rPr>
          <w:i/>
          <w:sz w:val="28"/>
          <w:szCs w:val="28"/>
        </w:rPr>
      </w:pPr>
      <w:r w:rsidRPr="006153C2">
        <w:rPr>
          <w:sz w:val="28"/>
          <w:szCs w:val="28"/>
        </w:rPr>
        <w:t xml:space="preserve">5. Зонтик на случай семейного ненастья </w:t>
      </w:r>
      <w:r w:rsidRPr="006153C2">
        <w:rPr>
          <w:i/>
          <w:sz w:val="28"/>
          <w:szCs w:val="28"/>
        </w:rPr>
        <w:t>(юмор).</w:t>
      </w:r>
    </w:p>
    <w:p w:rsidR="009E467B" w:rsidRPr="006153C2" w:rsidRDefault="009E467B" w:rsidP="00FC2C99">
      <w:pPr>
        <w:ind w:left="-360"/>
        <w:jc w:val="both"/>
        <w:rPr>
          <w:i/>
          <w:sz w:val="28"/>
          <w:szCs w:val="28"/>
        </w:rPr>
      </w:pPr>
      <w:r w:rsidRPr="006153C2">
        <w:rPr>
          <w:sz w:val="28"/>
          <w:szCs w:val="28"/>
        </w:rPr>
        <w:t xml:space="preserve">6. Эликсир для лечения разного рода душевных травм </w:t>
      </w:r>
      <w:r w:rsidRPr="006153C2">
        <w:rPr>
          <w:i/>
          <w:sz w:val="28"/>
          <w:szCs w:val="28"/>
        </w:rPr>
        <w:t>(доброта).</w:t>
      </w:r>
    </w:p>
    <w:p w:rsidR="009E467B" w:rsidRDefault="009E467B" w:rsidP="00FC2C99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 xml:space="preserve"> </w:t>
      </w:r>
      <w:r w:rsidRPr="006153C2">
        <w:rPr>
          <w:sz w:val="28"/>
          <w:szCs w:val="28"/>
        </w:rPr>
        <w:tab/>
      </w:r>
      <w:r w:rsidRPr="00C148B0">
        <w:rPr>
          <w:b/>
          <w:sz w:val="28"/>
          <w:szCs w:val="28"/>
        </w:rPr>
        <w:t>Библиотекарь</w:t>
      </w:r>
      <w:r>
        <w:rPr>
          <w:sz w:val="28"/>
          <w:szCs w:val="28"/>
        </w:rPr>
        <w:t xml:space="preserve">: </w:t>
      </w:r>
      <w:r w:rsidRPr="006153C2">
        <w:rPr>
          <w:sz w:val="28"/>
          <w:szCs w:val="28"/>
        </w:rPr>
        <w:t>Итак, сегодня  мы говорили с вами о семье. Это вечная тема, к которой можно возвращаться не раз и находить новые аспекты для разговора. Я благодарю вас за участие, за вашу активность и в заключении хочу сказать: «Говорят, человек без опоры чувствует себя слабым».</w:t>
      </w:r>
    </w:p>
    <w:p w:rsidR="009E467B" w:rsidRPr="00AE2BA0" w:rsidRDefault="009E467B" w:rsidP="00AE2BA0">
      <w:pPr>
        <w:ind w:left="-360"/>
        <w:jc w:val="both"/>
        <w:rPr>
          <w:sz w:val="28"/>
          <w:szCs w:val="28"/>
        </w:rPr>
      </w:pPr>
      <w:r w:rsidRPr="006153C2">
        <w:rPr>
          <w:sz w:val="28"/>
          <w:szCs w:val="28"/>
        </w:rPr>
        <w:t xml:space="preserve"> Пусть ваша семья и ваш дом будут для вас всегда вашей опорой.</w:t>
      </w:r>
      <w:r>
        <w:rPr>
          <w:sz w:val="28"/>
          <w:szCs w:val="28"/>
        </w:rPr>
        <w:t xml:space="preserve"> А сейчас все вместе споём песню «Родительский дом».</w:t>
      </w:r>
    </w:p>
    <w:p w:rsidR="009E467B" w:rsidRPr="00EE2BDA" w:rsidRDefault="009E467B" w:rsidP="001E48B4">
      <w:pPr>
        <w:pStyle w:val="Heading1"/>
        <w:jc w:val="center"/>
      </w:pPr>
      <w:r w:rsidRPr="00EE2BDA">
        <w:t>Родительский дом</w:t>
      </w:r>
    </w:p>
    <w:p w:rsidR="009E467B" w:rsidRPr="00BF1234" w:rsidRDefault="009E467B" w:rsidP="00BF1234">
      <w:pPr>
        <w:jc w:val="center"/>
        <w:rPr>
          <w:sz w:val="28"/>
          <w:szCs w:val="28"/>
        </w:rPr>
      </w:pPr>
      <w:r w:rsidRPr="00BF1234">
        <w:rPr>
          <w:sz w:val="28"/>
          <w:szCs w:val="28"/>
        </w:rPr>
        <w:t>Где бы ни были мы, но по-прежнему</w:t>
      </w:r>
      <w:r w:rsidRPr="00BF1234">
        <w:rPr>
          <w:sz w:val="28"/>
          <w:szCs w:val="28"/>
        </w:rPr>
        <w:br/>
        <w:t>Неизменно уверены в том,</w:t>
      </w:r>
      <w:r w:rsidRPr="00BF1234">
        <w:rPr>
          <w:sz w:val="28"/>
          <w:szCs w:val="28"/>
        </w:rPr>
        <w:br/>
        <w:t>Что нас встретит с.любовью и нежностью</w:t>
      </w:r>
      <w:r w:rsidRPr="00BF1234">
        <w:rPr>
          <w:sz w:val="28"/>
          <w:szCs w:val="28"/>
        </w:rPr>
        <w:br/>
        <w:t>Наша пристань - родительский дом.</w:t>
      </w:r>
      <w:r w:rsidRPr="00BF1234">
        <w:rPr>
          <w:sz w:val="28"/>
          <w:szCs w:val="28"/>
        </w:rPr>
        <w:br/>
      </w:r>
      <w:r w:rsidRPr="00BF1234">
        <w:rPr>
          <w:sz w:val="28"/>
          <w:szCs w:val="28"/>
        </w:rPr>
        <w:br/>
        <w:t>Родительский дом - начало начал,</w:t>
      </w:r>
      <w:r w:rsidRPr="00BF1234">
        <w:rPr>
          <w:sz w:val="28"/>
          <w:szCs w:val="28"/>
        </w:rPr>
        <w:br/>
        <w:t>Ты в жизни моей надежный причал.</w:t>
      </w:r>
      <w:r w:rsidRPr="00BF1234">
        <w:rPr>
          <w:sz w:val="28"/>
          <w:szCs w:val="28"/>
        </w:rPr>
        <w:br/>
        <w:t>Родительский дом, пускай много лет</w:t>
      </w:r>
      <w:r w:rsidRPr="00BF1234">
        <w:rPr>
          <w:sz w:val="28"/>
          <w:szCs w:val="28"/>
        </w:rPr>
        <w:br/>
        <w:t>Горит в твоих окнах добрый свет!</w:t>
      </w:r>
      <w:r w:rsidRPr="00BF1234">
        <w:rPr>
          <w:sz w:val="28"/>
          <w:szCs w:val="28"/>
        </w:rPr>
        <w:br/>
      </w:r>
      <w:r w:rsidRPr="00BF1234">
        <w:rPr>
          <w:sz w:val="28"/>
          <w:szCs w:val="28"/>
        </w:rPr>
        <w:br/>
        <w:t>И пускай наше детство не кончится,</w:t>
      </w:r>
      <w:r w:rsidRPr="00BF1234">
        <w:rPr>
          <w:sz w:val="28"/>
          <w:szCs w:val="28"/>
        </w:rPr>
        <w:br/>
        <w:t>Хоть мы взрослыми стали людьми,</w:t>
      </w:r>
      <w:r w:rsidRPr="00BF1234">
        <w:rPr>
          <w:sz w:val="28"/>
          <w:szCs w:val="28"/>
        </w:rPr>
        <w:br/>
        <w:t>Потому что родителям хочется,</w:t>
      </w:r>
      <w:r w:rsidRPr="00BF1234">
        <w:rPr>
          <w:sz w:val="28"/>
          <w:szCs w:val="28"/>
        </w:rPr>
        <w:br/>
        <w:t>Чтобы мы оставались детьми.</w:t>
      </w:r>
      <w:r w:rsidRPr="00BF1234">
        <w:rPr>
          <w:sz w:val="28"/>
          <w:szCs w:val="28"/>
        </w:rPr>
        <w:br/>
      </w:r>
      <w:r w:rsidRPr="00BF1234">
        <w:rPr>
          <w:sz w:val="28"/>
          <w:szCs w:val="28"/>
        </w:rPr>
        <w:br/>
        <w:t>Если вдруг мы с тобою когда-нибудь</w:t>
      </w:r>
      <w:r w:rsidRPr="00BF1234">
        <w:rPr>
          <w:sz w:val="28"/>
          <w:szCs w:val="28"/>
        </w:rPr>
        <w:br/>
        <w:t>Позабудем родительский дом,</w:t>
      </w:r>
      <w:r w:rsidRPr="00BF1234">
        <w:rPr>
          <w:sz w:val="28"/>
          <w:szCs w:val="28"/>
        </w:rPr>
        <w:br/>
        <w:t>То не стоит искать оправдания -</w:t>
      </w:r>
      <w:r w:rsidRPr="00BF1234">
        <w:rPr>
          <w:sz w:val="28"/>
          <w:szCs w:val="28"/>
        </w:rPr>
        <w:br/>
        <w:t>Оправдания мы не найдем.</w:t>
      </w:r>
      <w:r w:rsidRPr="00BF1234">
        <w:rPr>
          <w:sz w:val="28"/>
          <w:szCs w:val="28"/>
        </w:rPr>
        <w:br/>
      </w:r>
      <w:r w:rsidRPr="00BF1234">
        <w:rPr>
          <w:sz w:val="28"/>
          <w:szCs w:val="28"/>
        </w:rPr>
        <w:br/>
        <w:t>Поклонись до земли своей матери</w:t>
      </w:r>
      <w:r w:rsidRPr="00BF1234">
        <w:rPr>
          <w:sz w:val="28"/>
          <w:szCs w:val="28"/>
        </w:rPr>
        <w:br/>
        <w:t>И отцу до земли поклонись.</w:t>
      </w:r>
      <w:r w:rsidRPr="00BF1234">
        <w:rPr>
          <w:sz w:val="28"/>
          <w:szCs w:val="28"/>
        </w:rPr>
        <w:br/>
        <w:t>Мы пред ними в долгу неоплаченном,</w:t>
      </w:r>
      <w:r w:rsidRPr="00BF1234">
        <w:rPr>
          <w:sz w:val="28"/>
          <w:szCs w:val="28"/>
        </w:rPr>
        <w:br/>
        <w:t>Помни свято об этом всю жизнь.</w:t>
      </w:r>
    </w:p>
    <w:p w:rsidR="009E467B" w:rsidRPr="00BF1234" w:rsidRDefault="009E467B" w:rsidP="001E48B4">
      <w:pPr>
        <w:tabs>
          <w:tab w:val="left" w:pos="3180"/>
        </w:tabs>
        <w:jc w:val="center"/>
        <w:rPr>
          <w:sz w:val="28"/>
          <w:szCs w:val="28"/>
        </w:rPr>
      </w:pPr>
    </w:p>
    <w:sectPr w:rsidR="009E467B" w:rsidRPr="00BF1234" w:rsidSect="00A802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7B" w:rsidRDefault="009E467B" w:rsidP="0064384E">
      <w:r>
        <w:separator/>
      </w:r>
    </w:p>
  </w:endnote>
  <w:endnote w:type="continuationSeparator" w:id="0">
    <w:p w:rsidR="009E467B" w:rsidRDefault="009E467B" w:rsidP="00643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7B" w:rsidRDefault="009E467B" w:rsidP="0064384E">
      <w:r>
        <w:separator/>
      </w:r>
    </w:p>
  </w:footnote>
  <w:footnote w:type="continuationSeparator" w:id="0">
    <w:p w:rsidR="009E467B" w:rsidRDefault="009E467B" w:rsidP="00643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77DF9"/>
    <w:multiLevelType w:val="multilevel"/>
    <w:tmpl w:val="0600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253"/>
    <w:rsid w:val="00004E6A"/>
    <w:rsid w:val="000527ED"/>
    <w:rsid w:val="00077E97"/>
    <w:rsid w:val="001068D9"/>
    <w:rsid w:val="00185DBB"/>
    <w:rsid w:val="001C5A1E"/>
    <w:rsid w:val="001D6D26"/>
    <w:rsid w:val="001E48B4"/>
    <w:rsid w:val="0022024A"/>
    <w:rsid w:val="002419E2"/>
    <w:rsid w:val="00243FAC"/>
    <w:rsid w:val="00246517"/>
    <w:rsid w:val="00252D5D"/>
    <w:rsid w:val="003074F6"/>
    <w:rsid w:val="00312A62"/>
    <w:rsid w:val="00336526"/>
    <w:rsid w:val="003B43D9"/>
    <w:rsid w:val="004234CD"/>
    <w:rsid w:val="00437E70"/>
    <w:rsid w:val="00465853"/>
    <w:rsid w:val="004955B4"/>
    <w:rsid w:val="00504556"/>
    <w:rsid w:val="00512F7C"/>
    <w:rsid w:val="00527310"/>
    <w:rsid w:val="00550568"/>
    <w:rsid w:val="005C66BC"/>
    <w:rsid w:val="006153C2"/>
    <w:rsid w:val="0062061C"/>
    <w:rsid w:val="0064384E"/>
    <w:rsid w:val="006E7582"/>
    <w:rsid w:val="00720AC9"/>
    <w:rsid w:val="00732BF6"/>
    <w:rsid w:val="00790B0E"/>
    <w:rsid w:val="0091459E"/>
    <w:rsid w:val="0095712A"/>
    <w:rsid w:val="009975A8"/>
    <w:rsid w:val="009E0CFB"/>
    <w:rsid w:val="009E467B"/>
    <w:rsid w:val="00A00463"/>
    <w:rsid w:val="00A007BC"/>
    <w:rsid w:val="00A10212"/>
    <w:rsid w:val="00A367AA"/>
    <w:rsid w:val="00A55253"/>
    <w:rsid w:val="00A6483A"/>
    <w:rsid w:val="00A80276"/>
    <w:rsid w:val="00AE2BA0"/>
    <w:rsid w:val="00B24AD9"/>
    <w:rsid w:val="00B25C3F"/>
    <w:rsid w:val="00B26E4E"/>
    <w:rsid w:val="00B6323E"/>
    <w:rsid w:val="00B87EE8"/>
    <w:rsid w:val="00BD3558"/>
    <w:rsid w:val="00BE557E"/>
    <w:rsid w:val="00BF1234"/>
    <w:rsid w:val="00C148B0"/>
    <w:rsid w:val="00C64C14"/>
    <w:rsid w:val="00CE1A6C"/>
    <w:rsid w:val="00D91CCC"/>
    <w:rsid w:val="00EE2BDA"/>
    <w:rsid w:val="00EE396D"/>
    <w:rsid w:val="00F065E5"/>
    <w:rsid w:val="00F12C74"/>
    <w:rsid w:val="00F314AC"/>
    <w:rsid w:val="00FC2C99"/>
    <w:rsid w:val="00FD764D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F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E2B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2BDA"/>
    <w:rPr>
      <w:rFonts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rsid w:val="00EE2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2B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2C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C2C9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C2C99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6438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384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38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384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4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5</Pages>
  <Words>1527</Words>
  <Characters>8706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 «Семья – величайшая ценность для</dc:title>
  <dc:subject/>
  <dc:creator>Пользователь</dc:creator>
  <cp:keywords/>
  <dc:description/>
  <cp:lastModifiedBy>1</cp:lastModifiedBy>
  <cp:revision>17</cp:revision>
  <cp:lastPrinted>2008-08-28T12:37:00Z</cp:lastPrinted>
  <dcterms:created xsi:type="dcterms:W3CDTF">2012-12-24T11:52:00Z</dcterms:created>
  <dcterms:modified xsi:type="dcterms:W3CDTF">2018-10-11T09:50:00Z</dcterms:modified>
</cp:coreProperties>
</file>